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413" w:rsidRPr="00DA02C3" w:rsidRDefault="000A6413" w:rsidP="006D6E93">
      <w:pPr>
        <w:pStyle w:val="Header"/>
        <w:tabs>
          <w:tab w:val="clear" w:pos="4320"/>
          <w:tab w:val="clear" w:pos="8640"/>
        </w:tabs>
        <w:spacing w:line="240" w:lineRule="exact"/>
        <w:rPr>
          <w:szCs w:val="28"/>
        </w:rPr>
      </w:pPr>
    </w:p>
    <w:p w:rsidR="000A6413" w:rsidRPr="00DA02C3" w:rsidRDefault="000A6413" w:rsidP="000A6413">
      <w:pPr>
        <w:pStyle w:val="Header"/>
        <w:tabs>
          <w:tab w:val="clear" w:pos="4320"/>
          <w:tab w:val="clear" w:pos="8640"/>
        </w:tabs>
        <w:spacing w:line="240" w:lineRule="exact"/>
        <w:jc w:val="center"/>
        <w:rPr>
          <w:szCs w:val="28"/>
        </w:rPr>
      </w:pPr>
    </w:p>
    <w:p w:rsidR="00113923" w:rsidRPr="00113923" w:rsidRDefault="00113923" w:rsidP="00F21274">
      <w:pPr>
        <w:tabs>
          <w:tab w:val="left" w:pos="6480"/>
        </w:tabs>
        <w:jc w:val="center"/>
        <w:rPr>
          <w:b/>
          <w:sz w:val="16"/>
          <w:szCs w:val="16"/>
        </w:rPr>
      </w:pPr>
    </w:p>
    <w:p w:rsidR="00423FB9" w:rsidRPr="000A2464" w:rsidRDefault="00423FB9" w:rsidP="00F21274">
      <w:pPr>
        <w:tabs>
          <w:tab w:val="left" w:pos="6480"/>
        </w:tabs>
        <w:jc w:val="center"/>
        <w:rPr>
          <w:b/>
          <w:szCs w:val="24"/>
        </w:rPr>
      </w:pPr>
      <w:r w:rsidRPr="000A2464">
        <w:rPr>
          <w:b/>
          <w:szCs w:val="24"/>
        </w:rPr>
        <w:t>Solicitação de Manifestação de Interesse</w:t>
      </w:r>
    </w:p>
    <w:p w:rsidR="00423FB9" w:rsidRPr="000A2464" w:rsidRDefault="00423FB9" w:rsidP="009D1045">
      <w:pPr>
        <w:tabs>
          <w:tab w:val="left" w:pos="6480"/>
        </w:tabs>
        <w:spacing w:line="240" w:lineRule="exact"/>
        <w:jc w:val="center"/>
        <w:rPr>
          <w:b/>
          <w:szCs w:val="24"/>
        </w:rPr>
      </w:pPr>
    </w:p>
    <w:p w:rsidR="00E46779" w:rsidRPr="000A2464" w:rsidRDefault="00BA747F" w:rsidP="009D1045">
      <w:pPr>
        <w:spacing w:line="240" w:lineRule="exact"/>
        <w:jc w:val="center"/>
        <w:rPr>
          <w:b/>
          <w:szCs w:val="24"/>
        </w:rPr>
      </w:pPr>
      <w:r w:rsidRPr="00BA747F">
        <w:rPr>
          <w:b/>
          <w:szCs w:val="24"/>
        </w:rPr>
        <w:t>E</w:t>
      </w:r>
      <w:r>
        <w:rPr>
          <w:b/>
          <w:szCs w:val="24"/>
        </w:rPr>
        <w:t xml:space="preserve">laboração de uma </w:t>
      </w:r>
      <w:r w:rsidRPr="00BA747F">
        <w:rPr>
          <w:b/>
          <w:szCs w:val="24"/>
        </w:rPr>
        <w:t>E</w:t>
      </w:r>
      <w:r>
        <w:rPr>
          <w:b/>
          <w:szCs w:val="24"/>
        </w:rPr>
        <w:t>stratégia de</w:t>
      </w:r>
      <w:r w:rsidRPr="00BA747F">
        <w:rPr>
          <w:b/>
          <w:szCs w:val="24"/>
        </w:rPr>
        <w:t xml:space="preserve"> G</w:t>
      </w:r>
      <w:r>
        <w:rPr>
          <w:b/>
          <w:szCs w:val="24"/>
        </w:rPr>
        <w:t>estão de</w:t>
      </w:r>
      <w:r w:rsidRPr="00BA747F">
        <w:rPr>
          <w:b/>
          <w:szCs w:val="24"/>
        </w:rPr>
        <w:t xml:space="preserve"> C</w:t>
      </w:r>
      <w:r>
        <w:rPr>
          <w:b/>
          <w:szCs w:val="24"/>
        </w:rPr>
        <w:t>onhecimento do</w:t>
      </w:r>
      <w:r w:rsidRPr="00BA747F">
        <w:rPr>
          <w:b/>
          <w:szCs w:val="24"/>
        </w:rPr>
        <w:t xml:space="preserve"> C</w:t>
      </w:r>
      <w:r>
        <w:rPr>
          <w:b/>
          <w:szCs w:val="24"/>
        </w:rPr>
        <w:t xml:space="preserve">onselho </w:t>
      </w:r>
      <w:r w:rsidRPr="00BA747F">
        <w:rPr>
          <w:b/>
          <w:szCs w:val="24"/>
        </w:rPr>
        <w:t>N</w:t>
      </w:r>
      <w:r>
        <w:rPr>
          <w:b/>
          <w:szCs w:val="24"/>
        </w:rPr>
        <w:t>acional de</w:t>
      </w:r>
      <w:r w:rsidRPr="00BA747F">
        <w:rPr>
          <w:b/>
          <w:szCs w:val="24"/>
        </w:rPr>
        <w:t xml:space="preserve"> C</w:t>
      </w:r>
      <w:r>
        <w:rPr>
          <w:b/>
          <w:szCs w:val="24"/>
        </w:rPr>
        <w:t>ombate ao</w:t>
      </w:r>
      <w:r w:rsidRPr="00BA747F">
        <w:rPr>
          <w:b/>
          <w:szCs w:val="24"/>
        </w:rPr>
        <w:t xml:space="preserve"> SIDA</w:t>
      </w:r>
    </w:p>
    <w:p w:rsidR="00F21274" w:rsidRPr="000A2464" w:rsidRDefault="00F21274" w:rsidP="00F54732">
      <w:pPr>
        <w:tabs>
          <w:tab w:val="left" w:pos="6480"/>
        </w:tabs>
        <w:jc w:val="center"/>
        <w:rPr>
          <w:b/>
          <w:szCs w:val="24"/>
        </w:rPr>
      </w:pPr>
    </w:p>
    <w:p w:rsidR="000064FE" w:rsidRDefault="000064FE" w:rsidP="00754FB9">
      <w:pPr>
        <w:tabs>
          <w:tab w:val="left" w:pos="6480"/>
        </w:tabs>
        <w:spacing w:line="360" w:lineRule="auto"/>
        <w:jc w:val="both"/>
        <w:rPr>
          <w:szCs w:val="24"/>
        </w:rPr>
      </w:pPr>
    </w:p>
    <w:p w:rsidR="00F54732" w:rsidRPr="000A2464" w:rsidRDefault="00F21274" w:rsidP="00754FB9">
      <w:pPr>
        <w:tabs>
          <w:tab w:val="left" w:pos="6480"/>
        </w:tabs>
        <w:spacing w:line="360" w:lineRule="auto"/>
        <w:jc w:val="both"/>
        <w:rPr>
          <w:szCs w:val="24"/>
        </w:rPr>
      </w:pPr>
      <w:r w:rsidRPr="000A2464">
        <w:rPr>
          <w:szCs w:val="24"/>
        </w:rPr>
        <w:t>A República</w:t>
      </w:r>
      <w:r w:rsidR="00E220DC" w:rsidRPr="000A2464">
        <w:rPr>
          <w:szCs w:val="24"/>
        </w:rPr>
        <w:t xml:space="preserve"> de Moç</w:t>
      </w:r>
      <w:r w:rsidR="00480E16">
        <w:rPr>
          <w:szCs w:val="24"/>
        </w:rPr>
        <w:t>ambique rece</w:t>
      </w:r>
      <w:r w:rsidR="00BA747F">
        <w:rPr>
          <w:szCs w:val="24"/>
        </w:rPr>
        <w:t>beu financiamento da USAID para</w:t>
      </w:r>
      <w:r w:rsidR="00480E16" w:rsidRPr="00480E16">
        <w:rPr>
          <w:szCs w:val="24"/>
        </w:rPr>
        <w:t xml:space="preserve"> F</w:t>
      </w:r>
      <w:r w:rsidR="00BA747F">
        <w:rPr>
          <w:szCs w:val="24"/>
        </w:rPr>
        <w:t xml:space="preserve">ortalecimento dos </w:t>
      </w:r>
      <w:r w:rsidR="00BA747F" w:rsidRPr="00480E16">
        <w:rPr>
          <w:szCs w:val="24"/>
        </w:rPr>
        <w:t>Sistemas</w:t>
      </w:r>
      <w:r w:rsidR="00BA747F">
        <w:rPr>
          <w:szCs w:val="24"/>
        </w:rPr>
        <w:t xml:space="preserve"> de</w:t>
      </w:r>
      <w:r w:rsidR="00480E16" w:rsidRPr="00480E16">
        <w:rPr>
          <w:szCs w:val="24"/>
        </w:rPr>
        <w:t xml:space="preserve"> </w:t>
      </w:r>
      <w:proofErr w:type="gramStart"/>
      <w:r w:rsidR="00480E16" w:rsidRPr="00480E16">
        <w:rPr>
          <w:szCs w:val="24"/>
        </w:rPr>
        <w:t>HIV</w:t>
      </w:r>
      <w:proofErr w:type="gramEnd"/>
      <w:r w:rsidR="00480E16" w:rsidRPr="00480E16">
        <w:rPr>
          <w:szCs w:val="24"/>
        </w:rPr>
        <w:t xml:space="preserve"> </w:t>
      </w:r>
      <w:r w:rsidR="00BA747F">
        <w:rPr>
          <w:szCs w:val="24"/>
        </w:rPr>
        <w:t>do Conselho Nacional de Combate ao SIDA</w:t>
      </w:r>
      <w:r w:rsidR="00E220DC" w:rsidRPr="000A2464">
        <w:rPr>
          <w:szCs w:val="24"/>
        </w:rPr>
        <w:t xml:space="preserve"> e pretende aplicar parte </w:t>
      </w:r>
      <w:r w:rsidR="00601E1D" w:rsidRPr="000A2464">
        <w:rPr>
          <w:szCs w:val="24"/>
        </w:rPr>
        <w:t>dos fund</w:t>
      </w:r>
      <w:r w:rsidR="00BA747F">
        <w:rPr>
          <w:szCs w:val="24"/>
        </w:rPr>
        <w:t>os para contratação de serviços de elaboração de uma Estratégia de Gestão de Conhecimento do Conselho Nacional de Combate ao SIDA</w:t>
      </w:r>
      <w:r w:rsidR="00E220DC" w:rsidRPr="000A2464">
        <w:rPr>
          <w:szCs w:val="24"/>
        </w:rPr>
        <w:t>.</w:t>
      </w:r>
    </w:p>
    <w:p w:rsidR="00105172" w:rsidRPr="000064FE" w:rsidRDefault="00105172" w:rsidP="00DE7119">
      <w:pPr>
        <w:tabs>
          <w:tab w:val="left" w:pos="6480"/>
        </w:tabs>
        <w:spacing w:line="276" w:lineRule="auto"/>
        <w:jc w:val="both"/>
        <w:rPr>
          <w:sz w:val="20"/>
        </w:rPr>
      </w:pPr>
    </w:p>
    <w:p w:rsidR="00E40864" w:rsidRPr="000A2464" w:rsidRDefault="00BA747F" w:rsidP="00BA747F">
      <w:pPr>
        <w:tabs>
          <w:tab w:val="left" w:pos="6480"/>
        </w:tabs>
        <w:spacing w:line="360" w:lineRule="auto"/>
        <w:jc w:val="both"/>
        <w:rPr>
          <w:szCs w:val="24"/>
        </w:rPr>
      </w:pPr>
      <w:r>
        <w:rPr>
          <w:szCs w:val="24"/>
        </w:rPr>
        <w:t xml:space="preserve">O </w:t>
      </w:r>
      <w:proofErr w:type="spellStart"/>
      <w:r>
        <w:rPr>
          <w:szCs w:val="24"/>
        </w:rPr>
        <w:t>objectivo</w:t>
      </w:r>
      <w:proofErr w:type="spellEnd"/>
      <w:r>
        <w:rPr>
          <w:szCs w:val="24"/>
        </w:rPr>
        <w:t xml:space="preserve"> da consultoria é d</w:t>
      </w:r>
      <w:r w:rsidRPr="00BA747F">
        <w:rPr>
          <w:szCs w:val="24"/>
        </w:rPr>
        <w:t xml:space="preserve">escrever as práticas </w:t>
      </w:r>
      <w:proofErr w:type="spellStart"/>
      <w:r w:rsidRPr="00BA747F">
        <w:rPr>
          <w:szCs w:val="24"/>
        </w:rPr>
        <w:t>actuais</w:t>
      </w:r>
      <w:proofErr w:type="spellEnd"/>
      <w:r w:rsidRPr="00BA747F">
        <w:rPr>
          <w:szCs w:val="24"/>
        </w:rPr>
        <w:t xml:space="preserve"> de gestão do conhecimento no SE-CNCS no âmbito da </w:t>
      </w:r>
      <w:r>
        <w:rPr>
          <w:szCs w:val="24"/>
        </w:rPr>
        <w:t xml:space="preserve">resposta nacional ao </w:t>
      </w:r>
      <w:proofErr w:type="gramStart"/>
      <w:r>
        <w:rPr>
          <w:szCs w:val="24"/>
        </w:rPr>
        <w:t>HIV</w:t>
      </w:r>
      <w:proofErr w:type="gramEnd"/>
      <w:r>
        <w:rPr>
          <w:szCs w:val="24"/>
        </w:rPr>
        <w:t xml:space="preserve"> e SIDA, i</w:t>
      </w:r>
      <w:r w:rsidRPr="00BA747F">
        <w:rPr>
          <w:szCs w:val="24"/>
        </w:rPr>
        <w:t>dentificar as principais lacunas e necessidades de gestão do conhecimento no SE-CNCS e</w:t>
      </w:r>
      <w:r>
        <w:rPr>
          <w:szCs w:val="24"/>
        </w:rPr>
        <w:t xml:space="preserve"> e</w:t>
      </w:r>
      <w:r w:rsidRPr="00BA747F">
        <w:rPr>
          <w:szCs w:val="24"/>
        </w:rPr>
        <w:t>laborar uma estratégia de g</w:t>
      </w:r>
      <w:r w:rsidR="00754FB9">
        <w:rPr>
          <w:szCs w:val="24"/>
        </w:rPr>
        <w:t>estão de conhecimento d</w:t>
      </w:r>
      <w:r w:rsidRPr="00BA747F">
        <w:rPr>
          <w:szCs w:val="24"/>
        </w:rPr>
        <w:t>o SE-CNCS</w:t>
      </w:r>
      <w:r w:rsidR="00E40864" w:rsidRPr="000A2464">
        <w:rPr>
          <w:szCs w:val="24"/>
        </w:rPr>
        <w:t xml:space="preserve">. </w:t>
      </w:r>
    </w:p>
    <w:p w:rsidR="00447C4B" w:rsidRPr="000064FE" w:rsidRDefault="00447C4B" w:rsidP="00E220DC">
      <w:pPr>
        <w:tabs>
          <w:tab w:val="left" w:pos="6480"/>
        </w:tabs>
        <w:spacing w:line="276" w:lineRule="auto"/>
        <w:jc w:val="both"/>
        <w:rPr>
          <w:sz w:val="20"/>
        </w:rPr>
      </w:pPr>
    </w:p>
    <w:p w:rsidR="00423FB9" w:rsidRPr="000A2464" w:rsidRDefault="00423FB9" w:rsidP="00BA747F">
      <w:pPr>
        <w:spacing w:line="360" w:lineRule="auto"/>
        <w:jc w:val="both"/>
        <w:rPr>
          <w:szCs w:val="24"/>
        </w:rPr>
      </w:pPr>
      <w:r w:rsidRPr="000A2464">
        <w:rPr>
          <w:szCs w:val="24"/>
        </w:rPr>
        <w:t xml:space="preserve">Assim, o </w:t>
      </w:r>
      <w:r w:rsidR="0027614D" w:rsidRPr="000A2464">
        <w:rPr>
          <w:szCs w:val="24"/>
        </w:rPr>
        <w:t xml:space="preserve">Secretariado Executivo do </w:t>
      </w:r>
      <w:r w:rsidRPr="000A2464">
        <w:rPr>
          <w:szCs w:val="24"/>
        </w:rPr>
        <w:t>C</w:t>
      </w:r>
      <w:r w:rsidR="0027614D" w:rsidRPr="000A2464">
        <w:rPr>
          <w:szCs w:val="24"/>
        </w:rPr>
        <w:t xml:space="preserve">onselho </w:t>
      </w:r>
      <w:r w:rsidRPr="000A2464">
        <w:rPr>
          <w:szCs w:val="24"/>
        </w:rPr>
        <w:t>N</w:t>
      </w:r>
      <w:r w:rsidR="0027614D" w:rsidRPr="000A2464">
        <w:rPr>
          <w:szCs w:val="24"/>
        </w:rPr>
        <w:t xml:space="preserve">acional de </w:t>
      </w:r>
      <w:r w:rsidRPr="000A2464">
        <w:rPr>
          <w:szCs w:val="24"/>
        </w:rPr>
        <w:t>C</w:t>
      </w:r>
      <w:r w:rsidR="0027614D" w:rsidRPr="000A2464">
        <w:rPr>
          <w:szCs w:val="24"/>
        </w:rPr>
        <w:t xml:space="preserve">ombate ao </w:t>
      </w:r>
      <w:r w:rsidRPr="000A2464">
        <w:rPr>
          <w:szCs w:val="24"/>
        </w:rPr>
        <w:t>S</w:t>
      </w:r>
      <w:r w:rsidR="0027614D" w:rsidRPr="000A2464">
        <w:rPr>
          <w:szCs w:val="24"/>
        </w:rPr>
        <w:t xml:space="preserve">IDA (SE-CNCS) </w:t>
      </w:r>
      <w:r w:rsidR="0062017F">
        <w:rPr>
          <w:szCs w:val="24"/>
        </w:rPr>
        <w:t xml:space="preserve">convida </w:t>
      </w:r>
      <w:r w:rsidR="00480E16">
        <w:rPr>
          <w:szCs w:val="24"/>
        </w:rPr>
        <w:t xml:space="preserve">consultores individuais </w:t>
      </w:r>
      <w:r w:rsidR="00754FB9">
        <w:rPr>
          <w:szCs w:val="24"/>
        </w:rPr>
        <w:t>elegíveis</w:t>
      </w:r>
      <w:r w:rsidR="00447C4B" w:rsidRPr="000A2464">
        <w:rPr>
          <w:szCs w:val="24"/>
        </w:rPr>
        <w:t xml:space="preserve"> </w:t>
      </w:r>
      <w:r w:rsidRPr="000A2464">
        <w:rPr>
          <w:szCs w:val="24"/>
        </w:rPr>
        <w:t>ao abrigo do Regulamento de Contr</w:t>
      </w:r>
      <w:r w:rsidR="00DE7119" w:rsidRPr="000A2464">
        <w:rPr>
          <w:szCs w:val="24"/>
        </w:rPr>
        <w:t xml:space="preserve">atação, aprovado pelo Decreto </w:t>
      </w:r>
      <w:r w:rsidR="00480E16">
        <w:rPr>
          <w:szCs w:val="24"/>
        </w:rPr>
        <w:t>79/2022</w:t>
      </w:r>
      <w:r w:rsidR="0027614D" w:rsidRPr="000A2464">
        <w:rPr>
          <w:szCs w:val="24"/>
        </w:rPr>
        <w:t>,</w:t>
      </w:r>
      <w:r w:rsidR="00480E16">
        <w:rPr>
          <w:szCs w:val="24"/>
        </w:rPr>
        <w:t xml:space="preserve"> de</w:t>
      </w:r>
      <w:r w:rsidR="00754FB9">
        <w:rPr>
          <w:szCs w:val="24"/>
        </w:rPr>
        <w:t xml:space="preserve"> 30</w:t>
      </w:r>
      <w:r w:rsidRPr="000A2464">
        <w:rPr>
          <w:szCs w:val="24"/>
        </w:rPr>
        <w:t xml:space="preserve"> de </w:t>
      </w:r>
      <w:r w:rsidR="00480E16">
        <w:rPr>
          <w:szCs w:val="24"/>
        </w:rPr>
        <w:t>Dezembro</w:t>
      </w:r>
      <w:r w:rsidRPr="000A2464">
        <w:rPr>
          <w:szCs w:val="24"/>
        </w:rPr>
        <w:t>, a submeter a Manifestação de Interesse.</w:t>
      </w:r>
    </w:p>
    <w:p w:rsidR="000064FE" w:rsidRPr="000064FE" w:rsidRDefault="000064FE" w:rsidP="00754FB9">
      <w:pPr>
        <w:spacing w:line="360" w:lineRule="auto"/>
        <w:jc w:val="both"/>
        <w:rPr>
          <w:sz w:val="20"/>
        </w:rPr>
      </w:pPr>
    </w:p>
    <w:p w:rsidR="00312580" w:rsidRPr="000A2464" w:rsidRDefault="00423FB9" w:rsidP="00754FB9">
      <w:pPr>
        <w:spacing w:line="360" w:lineRule="auto"/>
        <w:jc w:val="both"/>
        <w:rPr>
          <w:szCs w:val="24"/>
        </w:rPr>
      </w:pPr>
      <w:r w:rsidRPr="000A2464">
        <w:rPr>
          <w:szCs w:val="24"/>
        </w:rPr>
        <w:t>O</w:t>
      </w:r>
      <w:r w:rsidR="00447C4B" w:rsidRPr="000A2464">
        <w:rPr>
          <w:szCs w:val="24"/>
        </w:rPr>
        <w:t xml:space="preserve"> C</w:t>
      </w:r>
      <w:r w:rsidR="00754FB9">
        <w:rPr>
          <w:szCs w:val="24"/>
        </w:rPr>
        <w:t>onsultor</w:t>
      </w:r>
      <w:r w:rsidRPr="000A2464">
        <w:rPr>
          <w:szCs w:val="24"/>
        </w:rPr>
        <w:t xml:space="preserve"> deve fornecer informação detalhada sobre</w:t>
      </w:r>
      <w:r w:rsidR="00447C4B" w:rsidRPr="000A2464">
        <w:rPr>
          <w:szCs w:val="24"/>
        </w:rPr>
        <w:t xml:space="preserve"> </w:t>
      </w:r>
      <w:r w:rsidRPr="000A2464">
        <w:rPr>
          <w:szCs w:val="24"/>
        </w:rPr>
        <w:t xml:space="preserve">as </w:t>
      </w:r>
      <w:r w:rsidR="00480E16">
        <w:rPr>
          <w:szCs w:val="24"/>
        </w:rPr>
        <w:t xml:space="preserve">suas </w:t>
      </w:r>
      <w:r w:rsidRPr="000A2464">
        <w:rPr>
          <w:szCs w:val="24"/>
        </w:rPr>
        <w:t>qualificações (CV, descrição de contratos e experiência em condições similares, disponibilidade, etc.)</w:t>
      </w:r>
      <w:r w:rsidR="000064FE">
        <w:rPr>
          <w:szCs w:val="24"/>
        </w:rPr>
        <w:t xml:space="preserve"> e</w:t>
      </w:r>
      <w:r w:rsidR="002F7BC3">
        <w:rPr>
          <w:szCs w:val="24"/>
        </w:rPr>
        <w:t xml:space="preserve">, também, </w:t>
      </w:r>
      <w:r w:rsidR="000064FE">
        <w:rPr>
          <w:szCs w:val="24"/>
        </w:rPr>
        <w:t>proposta financeira detalhada</w:t>
      </w:r>
      <w:r w:rsidR="00F21274" w:rsidRPr="000A2464">
        <w:rPr>
          <w:szCs w:val="24"/>
        </w:rPr>
        <w:t>.</w:t>
      </w:r>
    </w:p>
    <w:p w:rsidR="009D1045" w:rsidRPr="000064FE" w:rsidRDefault="009D1045" w:rsidP="009D1045">
      <w:pPr>
        <w:spacing w:after="120"/>
        <w:jc w:val="both"/>
        <w:rPr>
          <w:sz w:val="20"/>
        </w:rPr>
      </w:pPr>
    </w:p>
    <w:p w:rsidR="0086391F" w:rsidRPr="000A2464" w:rsidRDefault="0086391F" w:rsidP="0086391F">
      <w:pPr>
        <w:spacing w:after="120" w:line="276" w:lineRule="auto"/>
        <w:jc w:val="both"/>
        <w:rPr>
          <w:szCs w:val="24"/>
        </w:rPr>
      </w:pPr>
      <w:r w:rsidRPr="000A2464">
        <w:rPr>
          <w:szCs w:val="24"/>
        </w:rPr>
        <w:t>A manifestação de interesse deve</w:t>
      </w:r>
      <w:r w:rsidR="000064FE">
        <w:rPr>
          <w:szCs w:val="24"/>
        </w:rPr>
        <w:t>rá ser remetida no endereço abaixo</w:t>
      </w:r>
      <w:r w:rsidRPr="000A2464">
        <w:rPr>
          <w:szCs w:val="24"/>
        </w:rPr>
        <w:t>,</w:t>
      </w:r>
      <w:r w:rsidR="000064FE">
        <w:rPr>
          <w:szCs w:val="24"/>
        </w:rPr>
        <w:t xml:space="preserve"> ou através do </w:t>
      </w:r>
      <w:proofErr w:type="gramStart"/>
      <w:r w:rsidR="000064FE">
        <w:rPr>
          <w:szCs w:val="24"/>
        </w:rPr>
        <w:t>email</w:t>
      </w:r>
      <w:proofErr w:type="gramEnd"/>
      <w:r w:rsidR="000064FE">
        <w:rPr>
          <w:szCs w:val="24"/>
        </w:rPr>
        <w:t xml:space="preserve">: </w:t>
      </w:r>
      <w:r w:rsidR="000064FE" w:rsidRPr="000064FE">
        <w:rPr>
          <w:b/>
          <w:szCs w:val="24"/>
        </w:rPr>
        <w:t>info@cncs.gov.mz</w:t>
      </w:r>
      <w:r w:rsidR="000064FE">
        <w:rPr>
          <w:szCs w:val="24"/>
        </w:rPr>
        <w:t xml:space="preserve"> </w:t>
      </w:r>
      <w:r w:rsidR="000064FE" w:rsidRPr="000A2464">
        <w:rPr>
          <w:szCs w:val="24"/>
        </w:rPr>
        <w:t>até</w:t>
      </w:r>
      <w:r w:rsidRPr="000A2464">
        <w:rPr>
          <w:szCs w:val="24"/>
        </w:rPr>
        <w:t xml:space="preserve"> as </w:t>
      </w:r>
      <w:r w:rsidR="002F7BC3">
        <w:rPr>
          <w:b/>
          <w:szCs w:val="24"/>
        </w:rPr>
        <w:t>15:</w:t>
      </w:r>
      <w:r w:rsidR="00754FB9">
        <w:rPr>
          <w:b/>
          <w:szCs w:val="24"/>
        </w:rPr>
        <w:t>30</w:t>
      </w:r>
      <w:r w:rsidR="002F7BC3">
        <w:rPr>
          <w:b/>
          <w:szCs w:val="24"/>
        </w:rPr>
        <w:t>h</w:t>
      </w:r>
      <w:r w:rsidR="00754FB9">
        <w:rPr>
          <w:b/>
          <w:szCs w:val="24"/>
        </w:rPr>
        <w:t xml:space="preserve"> do di</w:t>
      </w:r>
      <w:r w:rsidR="00347681">
        <w:rPr>
          <w:b/>
          <w:szCs w:val="24"/>
        </w:rPr>
        <w:t>a 8</w:t>
      </w:r>
      <w:r w:rsidRPr="000A2464">
        <w:rPr>
          <w:b/>
          <w:szCs w:val="24"/>
        </w:rPr>
        <w:t xml:space="preserve"> </w:t>
      </w:r>
      <w:r w:rsidR="00754FB9">
        <w:rPr>
          <w:b/>
          <w:szCs w:val="24"/>
        </w:rPr>
        <w:t>de Junho de 2023</w:t>
      </w:r>
      <w:r w:rsidRPr="000A2464">
        <w:rPr>
          <w:b/>
          <w:szCs w:val="24"/>
        </w:rPr>
        <w:t>.</w:t>
      </w:r>
      <w:r w:rsidRPr="000A2464">
        <w:rPr>
          <w:szCs w:val="24"/>
        </w:rPr>
        <w:t xml:space="preserve">  </w:t>
      </w:r>
    </w:p>
    <w:p w:rsidR="00775DDC" w:rsidRPr="000A2464" w:rsidRDefault="00775DDC" w:rsidP="00C76C3A">
      <w:pPr>
        <w:tabs>
          <w:tab w:val="left" w:pos="6480"/>
        </w:tabs>
        <w:spacing w:line="276" w:lineRule="auto"/>
        <w:jc w:val="both"/>
        <w:rPr>
          <w:b/>
          <w:sz w:val="20"/>
        </w:rPr>
      </w:pPr>
    </w:p>
    <w:p w:rsidR="00C76C3A" w:rsidRPr="000A2464" w:rsidRDefault="00C76C3A" w:rsidP="00C76C3A">
      <w:pPr>
        <w:tabs>
          <w:tab w:val="left" w:pos="6480"/>
        </w:tabs>
        <w:spacing w:line="276" w:lineRule="auto"/>
        <w:jc w:val="both"/>
        <w:rPr>
          <w:b/>
          <w:szCs w:val="24"/>
        </w:rPr>
      </w:pPr>
      <w:r w:rsidRPr="000A2464">
        <w:rPr>
          <w:b/>
          <w:szCs w:val="24"/>
        </w:rPr>
        <w:t xml:space="preserve">Conselho Nacional de Combate ao </w:t>
      </w:r>
      <w:proofErr w:type="gramStart"/>
      <w:r w:rsidRPr="000A2464">
        <w:rPr>
          <w:b/>
          <w:szCs w:val="24"/>
        </w:rPr>
        <w:t>HIV</w:t>
      </w:r>
      <w:proofErr w:type="gramEnd"/>
      <w:r w:rsidRPr="000A2464">
        <w:rPr>
          <w:b/>
          <w:szCs w:val="24"/>
        </w:rPr>
        <w:t>/SIDA</w:t>
      </w:r>
    </w:p>
    <w:p w:rsidR="00C76C3A" w:rsidRDefault="00480E16" w:rsidP="00C76C3A">
      <w:pPr>
        <w:tabs>
          <w:tab w:val="left" w:pos="6480"/>
        </w:tabs>
        <w:spacing w:line="276" w:lineRule="auto"/>
        <w:jc w:val="both"/>
        <w:rPr>
          <w:szCs w:val="24"/>
        </w:rPr>
      </w:pPr>
      <w:r>
        <w:rPr>
          <w:szCs w:val="24"/>
        </w:rPr>
        <w:t>Avenida 25 de Setembro</w:t>
      </w:r>
      <w:r w:rsidR="00C76C3A" w:rsidRPr="000A2464">
        <w:rPr>
          <w:szCs w:val="24"/>
        </w:rPr>
        <w:t xml:space="preserve">, </w:t>
      </w:r>
      <w:r>
        <w:rPr>
          <w:szCs w:val="24"/>
        </w:rPr>
        <w:t>Prédio 1008, 8º andar</w:t>
      </w:r>
    </w:p>
    <w:p w:rsidR="00775DDC" w:rsidRPr="000A2464" w:rsidRDefault="00775DDC" w:rsidP="00775DDC">
      <w:pPr>
        <w:tabs>
          <w:tab w:val="left" w:pos="6480"/>
        </w:tabs>
        <w:spacing w:line="276" w:lineRule="auto"/>
        <w:jc w:val="both"/>
        <w:rPr>
          <w:szCs w:val="24"/>
        </w:rPr>
      </w:pPr>
      <w:r w:rsidRPr="000A2464">
        <w:rPr>
          <w:szCs w:val="24"/>
        </w:rPr>
        <w:t xml:space="preserve">Telefone: 843890555, 823001 102, </w:t>
      </w:r>
    </w:p>
    <w:p w:rsidR="00C76C3A" w:rsidRDefault="00C76C3A" w:rsidP="00C76C3A">
      <w:pPr>
        <w:tabs>
          <w:tab w:val="left" w:pos="6480"/>
        </w:tabs>
        <w:spacing w:line="276" w:lineRule="auto"/>
        <w:jc w:val="both"/>
        <w:rPr>
          <w:szCs w:val="24"/>
        </w:rPr>
      </w:pPr>
      <w:r w:rsidRPr="000A2464">
        <w:rPr>
          <w:szCs w:val="24"/>
        </w:rPr>
        <w:t>Maputo-Moçambique</w:t>
      </w:r>
    </w:p>
    <w:p w:rsidR="000064FE" w:rsidRDefault="000064FE" w:rsidP="00C76C3A">
      <w:pPr>
        <w:tabs>
          <w:tab w:val="left" w:pos="6480"/>
        </w:tabs>
        <w:spacing w:line="276" w:lineRule="auto"/>
        <w:jc w:val="both"/>
        <w:rPr>
          <w:szCs w:val="24"/>
        </w:rPr>
      </w:pPr>
    </w:p>
    <w:p w:rsidR="000064FE" w:rsidRPr="000A2464" w:rsidRDefault="002F7BC3" w:rsidP="00C76C3A">
      <w:pPr>
        <w:tabs>
          <w:tab w:val="left" w:pos="6480"/>
        </w:tabs>
        <w:spacing w:line="276" w:lineRule="auto"/>
        <w:jc w:val="both"/>
        <w:rPr>
          <w:szCs w:val="24"/>
        </w:rPr>
      </w:pPr>
      <w:r>
        <w:rPr>
          <w:szCs w:val="24"/>
        </w:rPr>
        <w:t>Em anexo</w:t>
      </w:r>
      <w:bookmarkStart w:id="0" w:name="_GoBack"/>
      <w:bookmarkEnd w:id="0"/>
      <w:r w:rsidR="000064FE">
        <w:rPr>
          <w:szCs w:val="24"/>
        </w:rPr>
        <w:t xml:space="preserve"> os Termos de Referência da consultoria.</w:t>
      </w:r>
    </w:p>
    <w:p w:rsidR="00423FB9" w:rsidRPr="000A2464" w:rsidRDefault="00423FB9" w:rsidP="00312580">
      <w:pPr>
        <w:spacing w:after="120"/>
        <w:jc w:val="both"/>
        <w:rPr>
          <w:sz w:val="20"/>
        </w:rPr>
      </w:pPr>
    </w:p>
    <w:p w:rsidR="00C76C3A" w:rsidRPr="000A2464" w:rsidRDefault="00423FB9" w:rsidP="00480E16">
      <w:pPr>
        <w:spacing w:after="120" w:line="276" w:lineRule="auto"/>
        <w:jc w:val="center"/>
        <w:rPr>
          <w:szCs w:val="24"/>
        </w:rPr>
      </w:pPr>
      <w:r w:rsidRPr="000A2464">
        <w:rPr>
          <w:szCs w:val="24"/>
        </w:rPr>
        <w:t xml:space="preserve">Maputo, </w:t>
      </w:r>
      <w:r w:rsidR="00347681">
        <w:rPr>
          <w:szCs w:val="24"/>
        </w:rPr>
        <w:t>24</w:t>
      </w:r>
      <w:r w:rsidR="00F21274" w:rsidRPr="000A2464">
        <w:rPr>
          <w:szCs w:val="24"/>
        </w:rPr>
        <w:t xml:space="preserve"> de </w:t>
      </w:r>
      <w:r w:rsidR="0086391F" w:rsidRPr="000A2464">
        <w:rPr>
          <w:szCs w:val="24"/>
        </w:rPr>
        <w:t>Maio</w:t>
      </w:r>
      <w:r w:rsidR="00F21274" w:rsidRPr="000A2464">
        <w:rPr>
          <w:szCs w:val="24"/>
        </w:rPr>
        <w:t xml:space="preserve"> de 20</w:t>
      </w:r>
      <w:r w:rsidR="00480E16">
        <w:rPr>
          <w:szCs w:val="24"/>
        </w:rPr>
        <w:t>23</w:t>
      </w:r>
    </w:p>
    <w:p w:rsidR="0086391F" w:rsidRPr="000064FE" w:rsidRDefault="0086391F" w:rsidP="00113923">
      <w:pPr>
        <w:spacing w:after="120" w:line="240" w:lineRule="exact"/>
        <w:jc w:val="center"/>
        <w:rPr>
          <w:sz w:val="10"/>
          <w:szCs w:val="10"/>
        </w:rPr>
      </w:pPr>
    </w:p>
    <w:p w:rsidR="0086391F" w:rsidRPr="000A2464" w:rsidRDefault="00480E16" w:rsidP="000064FE">
      <w:pPr>
        <w:spacing w:line="240" w:lineRule="exact"/>
        <w:jc w:val="center"/>
        <w:rPr>
          <w:b/>
          <w:szCs w:val="24"/>
        </w:rPr>
      </w:pPr>
      <w:r>
        <w:rPr>
          <w:b/>
          <w:szCs w:val="24"/>
        </w:rPr>
        <w:t>Autoridade Competente</w:t>
      </w:r>
    </w:p>
    <w:p w:rsidR="0086391F" w:rsidRPr="000A2464" w:rsidRDefault="0086391F" w:rsidP="000064FE">
      <w:pPr>
        <w:spacing w:line="240" w:lineRule="exact"/>
        <w:jc w:val="center"/>
        <w:rPr>
          <w:szCs w:val="24"/>
        </w:rPr>
      </w:pPr>
      <w:r w:rsidRPr="000A2464">
        <w:rPr>
          <w:szCs w:val="24"/>
        </w:rPr>
        <w:t>(</w:t>
      </w:r>
      <w:r w:rsidR="002F7BC3">
        <w:rPr>
          <w:szCs w:val="24"/>
        </w:rPr>
        <w:t>Ilegível</w:t>
      </w:r>
      <w:r w:rsidRPr="000A2464">
        <w:rPr>
          <w:szCs w:val="24"/>
        </w:rPr>
        <w:t>)</w:t>
      </w:r>
    </w:p>
    <w:sectPr w:rsidR="0086391F" w:rsidRPr="000A2464" w:rsidSect="00964F5A">
      <w:headerReference w:type="first" r:id="rId8"/>
      <w:footerReference w:type="first" r:id="rId9"/>
      <w:pgSz w:w="11907" w:h="16840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65C" w:rsidRDefault="001E365C">
      <w:r>
        <w:separator/>
      </w:r>
    </w:p>
  </w:endnote>
  <w:endnote w:type="continuationSeparator" w:id="0">
    <w:p w:rsidR="001E365C" w:rsidRDefault="001E3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1F" w:rsidRDefault="00377671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-518160</wp:posOffset>
              </wp:positionH>
              <wp:positionV relativeFrom="paragraph">
                <wp:posOffset>-126365</wp:posOffset>
              </wp:positionV>
              <wp:extent cx="6629400" cy="590550"/>
              <wp:effectExtent l="0" t="0" r="0" b="0"/>
              <wp:wrapNone/>
              <wp:docPr id="2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9400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E1F" w:rsidRPr="0097551B" w:rsidRDefault="00D63E1F" w:rsidP="006C750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color w:val="006600"/>
                            </w:rPr>
                          </w:pPr>
                          <w:r w:rsidRPr="0097551B">
                            <w:rPr>
                              <w:rFonts w:ascii="Arial" w:hAnsi="Arial" w:cs="Arial"/>
                              <w:b/>
                              <w:i/>
                              <w:sz w:val="18"/>
                              <w:szCs w:val="18"/>
                            </w:rPr>
                            <w:t xml:space="preserve">Missão: </w:t>
                          </w:r>
                          <w:r w:rsidRPr="0097551B">
                            <w:rPr>
                              <w:rFonts w:ascii="Arial" w:hAnsi="Arial" w:cs="Arial"/>
                              <w:i/>
                              <w:color w:val="006600"/>
                              <w:sz w:val="18"/>
                              <w:szCs w:val="18"/>
                            </w:rPr>
                            <w:t xml:space="preserve">Coordenar, facilitar, monitorar e avaliar a Resposta </w:t>
                          </w:r>
                          <w:r w:rsidR="002F0A2C" w:rsidRPr="0097551B">
                            <w:rPr>
                              <w:rFonts w:ascii="Arial" w:hAnsi="Arial" w:cs="Arial"/>
                              <w:i/>
                              <w:color w:val="006600"/>
                              <w:sz w:val="18"/>
                              <w:szCs w:val="18"/>
                            </w:rPr>
                            <w:t>Multissectorial</w:t>
                          </w:r>
                          <w:r w:rsidRPr="0097551B">
                            <w:rPr>
                              <w:rFonts w:ascii="Arial" w:hAnsi="Arial" w:cs="Arial"/>
                              <w:i/>
                              <w:color w:val="006600"/>
                              <w:sz w:val="18"/>
                              <w:szCs w:val="18"/>
                            </w:rPr>
                            <w:t xml:space="preserve"> de Combate ao </w:t>
                          </w:r>
                          <w:proofErr w:type="gramStart"/>
                          <w:r w:rsidRPr="0097551B">
                            <w:rPr>
                              <w:rFonts w:ascii="Arial" w:hAnsi="Arial" w:cs="Arial"/>
                              <w:i/>
                              <w:color w:val="006600"/>
                              <w:sz w:val="18"/>
                              <w:szCs w:val="18"/>
                            </w:rPr>
                            <w:t>HIV</w:t>
                          </w:r>
                          <w:proofErr w:type="gramEnd"/>
                          <w:r w:rsidRPr="0097551B">
                            <w:rPr>
                              <w:rFonts w:ascii="Arial" w:hAnsi="Arial" w:cs="Arial"/>
                              <w:i/>
                              <w:color w:val="006600"/>
                              <w:sz w:val="18"/>
                              <w:szCs w:val="18"/>
                            </w:rPr>
                            <w:t xml:space="preserve"> e SIDA</w:t>
                          </w:r>
                        </w:p>
                        <w:p w:rsidR="00D63E1F" w:rsidRPr="0097551B" w:rsidRDefault="00D63E1F" w:rsidP="006C7506">
                          <w:pPr>
                            <w:jc w:val="center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:rsidR="00D63E1F" w:rsidRPr="0097551B" w:rsidRDefault="00480E16" w:rsidP="006C7506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Avenida 25 de Setembro</w:t>
                          </w:r>
                          <w:r w:rsidR="00D63E1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Prédio 1008, 8º andar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- </w:t>
                          </w:r>
                          <w:r w:rsidR="00D63E1F"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Maputo</w:t>
                          </w:r>
                          <w:proofErr w:type="gramEnd"/>
                        </w:p>
                        <w:p w:rsidR="00D63E1F" w:rsidRPr="00D82597" w:rsidRDefault="00D63E1F" w:rsidP="006C750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Telefones: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823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102, 823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001205, 21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495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604, 21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490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542, </w:t>
                          </w:r>
                          <w:proofErr w:type="gramStart"/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Fax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: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21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485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7551B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001. </w:t>
                          </w:r>
                          <w:hyperlink r:id="rId1" w:history="1">
                            <w:r w:rsidRPr="00D82597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</w:rPr>
                              <w:t>www.cncs.org.mz</w:t>
                            </w:r>
                          </w:hyperlink>
                        </w:p>
                        <w:p w:rsidR="00D63E1F" w:rsidRDefault="00D63E1F" w:rsidP="006C7506">
                          <w:pPr>
                            <w:jc w:val="center"/>
                          </w:pPr>
                        </w:p>
                        <w:p w:rsidR="00D63E1F" w:rsidRPr="006C7506" w:rsidRDefault="00D63E1F" w:rsidP="006C750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-40.8pt;margin-top:-9.95pt;width:522pt;height:46.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" filled="f" stroked="f">
              <v:textbox>
                <w:txbxContent>
                  <w:p w:rsidR="00D63E1F" w:rsidRPr="0097551B" w:rsidRDefault="00D63E1F" w:rsidP="006C7506">
                    <w:pPr>
                      <w:jc w:val="center"/>
                      <w:rPr>
                        <w:rFonts w:ascii="Arial" w:hAnsi="Arial" w:cs="Arial"/>
                        <w:i/>
                        <w:color w:val="006600"/>
                      </w:rPr>
                    </w:pPr>
                    <w:r w:rsidRPr="0097551B">
                      <w:rPr>
                        <w:rFonts w:ascii="Arial" w:hAnsi="Arial" w:cs="Arial"/>
                        <w:b/>
                        <w:i/>
                        <w:sz w:val="18"/>
                        <w:szCs w:val="18"/>
                      </w:rPr>
                      <w:t xml:space="preserve">Missão: </w:t>
                    </w:r>
                    <w:r w:rsidRPr="0097551B">
                      <w:rPr>
                        <w:rFonts w:ascii="Arial" w:hAnsi="Arial" w:cs="Arial"/>
                        <w:i/>
                        <w:color w:val="006600"/>
                        <w:sz w:val="18"/>
                        <w:szCs w:val="18"/>
                      </w:rPr>
                      <w:t xml:space="preserve">Coordenar, facilitar, monitorar e avaliar a Resposta </w:t>
                    </w:r>
                    <w:r w:rsidR="002F0A2C" w:rsidRPr="0097551B">
                      <w:rPr>
                        <w:rFonts w:ascii="Arial" w:hAnsi="Arial" w:cs="Arial"/>
                        <w:i/>
                        <w:color w:val="006600"/>
                        <w:sz w:val="18"/>
                        <w:szCs w:val="18"/>
                      </w:rPr>
                      <w:t>Multissectorial</w:t>
                    </w:r>
                    <w:r w:rsidRPr="0097551B">
                      <w:rPr>
                        <w:rFonts w:ascii="Arial" w:hAnsi="Arial" w:cs="Arial"/>
                        <w:i/>
                        <w:color w:val="006600"/>
                        <w:sz w:val="18"/>
                        <w:szCs w:val="18"/>
                      </w:rPr>
                      <w:t xml:space="preserve"> de Combate ao </w:t>
                    </w:r>
                    <w:proofErr w:type="gramStart"/>
                    <w:r w:rsidRPr="0097551B">
                      <w:rPr>
                        <w:rFonts w:ascii="Arial" w:hAnsi="Arial" w:cs="Arial"/>
                        <w:i/>
                        <w:color w:val="006600"/>
                        <w:sz w:val="18"/>
                        <w:szCs w:val="18"/>
                      </w:rPr>
                      <w:t>HIV</w:t>
                    </w:r>
                    <w:proofErr w:type="gramEnd"/>
                    <w:r w:rsidRPr="0097551B">
                      <w:rPr>
                        <w:rFonts w:ascii="Arial" w:hAnsi="Arial" w:cs="Arial"/>
                        <w:i/>
                        <w:color w:val="006600"/>
                        <w:sz w:val="18"/>
                        <w:szCs w:val="18"/>
                      </w:rPr>
                      <w:t xml:space="preserve"> e SIDA</w:t>
                    </w:r>
                  </w:p>
                  <w:p w:rsidR="00D63E1F" w:rsidRPr="0097551B" w:rsidRDefault="00D63E1F" w:rsidP="006C7506">
                    <w:pPr>
                      <w:jc w:val="center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D63E1F" w:rsidRPr="0097551B" w:rsidRDefault="00480E16" w:rsidP="006C7506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Avenida 25 de Setembro</w:t>
                    </w:r>
                    <w:r w:rsidR="00D63E1F">
                      <w:rPr>
                        <w:rFonts w:ascii="Arial" w:hAnsi="Arial" w:cs="Arial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Prédio 1008, 8º andar </w:t>
                    </w:r>
                    <w:proofErr w:type="gramStart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- </w:t>
                    </w:r>
                    <w:r w:rsidR="00D63E1F" w:rsidRPr="0097551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Maputo</w:t>
                    </w:r>
                    <w:proofErr w:type="gramEnd"/>
                  </w:p>
                  <w:p w:rsidR="00D63E1F" w:rsidRPr="00D82597" w:rsidRDefault="00D63E1F" w:rsidP="006C7506">
                    <w:pPr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Telefones: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823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001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102, 823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001205, 21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495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604, 21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490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542, </w:t>
                    </w:r>
                    <w:proofErr w:type="gramStart"/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Fax</w:t>
                    </w:r>
                    <w:proofErr w:type="gramEnd"/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21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>485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97551B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001. </w:t>
                    </w:r>
                    <w:hyperlink r:id="rId2" w:history="1">
                      <w:r w:rsidRPr="00D82597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</w:rPr>
                        <w:t>www.cncs.org.mz</w:t>
                      </w:r>
                    </w:hyperlink>
                  </w:p>
                  <w:p w:rsidR="00D63E1F" w:rsidRDefault="00D63E1F" w:rsidP="006C7506">
                    <w:pPr>
                      <w:jc w:val="center"/>
                    </w:pPr>
                  </w:p>
                  <w:p w:rsidR="00D63E1F" w:rsidRPr="006C7506" w:rsidRDefault="00D63E1F" w:rsidP="006C7506"/>
                </w:txbxContent>
              </v:textbox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-126365</wp:posOffset>
              </wp:positionV>
              <wp:extent cx="6048375" cy="0"/>
              <wp:effectExtent l="0" t="0" r="0" b="0"/>
              <wp:wrapNone/>
              <wp:docPr id="1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4D444" id="Line 1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-9.95pt" to="462.9pt,-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" strokecolor="red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65C" w:rsidRDefault="001E365C">
      <w:r>
        <w:separator/>
      </w:r>
    </w:p>
  </w:footnote>
  <w:footnote w:type="continuationSeparator" w:id="0">
    <w:p w:rsidR="001E365C" w:rsidRDefault="001E3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E1F" w:rsidRDefault="001E365C">
    <w:pPr>
      <w:pStyle w:val="Header"/>
    </w:pPr>
    <w:r>
      <w:rPr>
        <w:noProof/>
        <w:lang w:val="en-US" w:eastAsia="zh-CN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margin-left:8.55pt;margin-top:-8.8pt;width:56.5pt;height:57.9pt;z-index:251660288">
          <v:imagedata r:id="rId1" o:title=""/>
        </v:shape>
        <o:OLEObject Type="Embed" ProgID="CorelDRAW.Graphic.12" ShapeID="_x0000_s2068" DrawAspect="Content" ObjectID="_1746438869" r:id="rId2"/>
      </w:object>
    </w:r>
    <w:r w:rsidR="00377671">
      <w:rPr>
        <w:noProof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2641600</wp:posOffset>
          </wp:positionH>
          <wp:positionV relativeFrom="paragraph">
            <wp:posOffset>-228600</wp:posOffset>
          </wp:positionV>
          <wp:extent cx="426085" cy="419100"/>
          <wp:effectExtent l="0" t="0" r="0" b="0"/>
          <wp:wrapNone/>
          <wp:docPr id="15" name="Picture 15" descr="mozlogos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mozlogos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6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column">
                <wp:posOffset>993775</wp:posOffset>
              </wp:positionH>
              <wp:positionV relativeFrom="paragraph">
                <wp:posOffset>228600</wp:posOffset>
              </wp:positionV>
              <wp:extent cx="3857625" cy="685800"/>
              <wp:effectExtent l="0" t="0" r="0" b="0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576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3E1F" w:rsidRDefault="00D63E1F">
                          <w:pPr>
                            <w:pStyle w:val="Heading5"/>
                            <w:rPr>
                              <w:sz w:val="20"/>
                            </w:rPr>
                          </w:pPr>
                          <w:r>
                            <w:rPr>
                              <w:b w:val="0"/>
                              <w:sz w:val="20"/>
                            </w:rPr>
                            <w:t>REPÚBLICA DE MOÇAMBIQUE</w:t>
                          </w:r>
                        </w:p>
                        <w:p w:rsidR="00D63E1F" w:rsidRDefault="00D63E1F">
                          <w:pPr>
                            <w:pStyle w:val="Heading5"/>
                            <w:rPr>
                              <w:bCs w:val="0"/>
                              <w:sz w:val="22"/>
                            </w:rPr>
                          </w:pPr>
                          <w:r>
                            <w:rPr>
                              <w:bCs w:val="0"/>
                              <w:sz w:val="22"/>
                            </w:rPr>
                            <w:t xml:space="preserve">CONSELHO NACIONAL DE COMBATE AO </w:t>
                          </w:r>
                          <w:proofErr w:type="gramStart"/>
                          <w:r>
                            <w:rPr>
                              <w:bCs w:val="0"/>
                              <w:sz w:val="22"/>
                            </w:rPr>
                            <w:t>HIV</w:t>
                          </w:r>
                          <w:proofErr w:type="gramEnd"/>
                          <w:r>
                            <w:rPr>
                              <w:bCs w:val="0"/>
                              <w:sz w:val="22"/>
                            </w:rPr>
                            <w:t>/SIDA</w:t>
                          </w:r>
                        </w:p>
                        <w:p w:rsidR="00D63E1F" w:rsidRDefault="00D63E1F">
                          <w:pPr>
                            <w:pStyle w:val="Header"/>
                            <w:jc w:val="center"/>
                          </w:pPr>
                          <w:r>
                            <w:rPr>
                              <w:rFonts w:ascii="Arial" w:hAnsi="Arial" w:cs="Arial"/>
                              <w:bCs/>
                              <w:sz w:val="22"/>
                            </w:rPr>
                            <w:t>SECRETARIADO EXECUTIVO</w:t>
                          </w:r>
                          <w:r>
                            <w:rPr>
                              <w:noProof/>
                            </w:rPr>
                            <w:t xml:space="preserve"> </w:t>
                          </w:r>
                        </w:p>
                        <w:p w:rsidR="00D63E1F" w:rsidRDefault="00D63E1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8.25pt;margin-top:18pt;width:303.75pt;height:5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" filled="f" stroked="f">
              <v:textbox>
                <w:txbxContent>
                  <w:p w:rsidR="00D63E1F" w:rsidRDefault="00D63E1F">
                    <w:pPr>
                      <w:pStyle w:val="Heading5"/>
                      <w:rPr>
                        <w:sz w:val="20"/>
                      </w:rPr>
                    </w:pPr>
                    <w:r>
                      <w:rPr>
                        <w:b w:val="0"/>
                        <w:sz w:val="20"/>
                      </w:rPr>
                      <w:t>REPÚBLICA DE MOÇAMBIQUE</w:t>
                    </w:r>
                  </w:p>
                  <w:p w:rsidR="00D63E1F" w:rsidRDefault="00D63E1F">
                    <w:pPr>
                      <w:pStyle w:val="Heading5"/>
                      <w:rPr>
                        <w:bCs w:val="0"/>
                        <w:sz w:val="22"/>
                      </w:rPr>
                    </w:pPr>
                    <w:r>
                      <w:rPr>
                        <w:bCs w:val="0"/>
                        <w:sz w:val="22"/>
                      </w:rPr>
                      <w:t xml:space="preserve">CONSELHO NACIONAL DE COMBATE AO </w:t>
                    </w:r>
                    <w:proofErr w:type="gramStart"/>
                    <w:r>
                      <w:rPr>
                        <w:bCs w:val="0"/>
                        <w:sz w:val="22"/>
                      </w:rPr>
                      <w:t>HIV</w:t>
                    </w:r>
                    <w:proofErr w:type="gramEnd"/>
                    <w:r>
                      <w:rPr>
                        <w:bCs w:val="0"/>
                        <w:sz w:val="22"/>
                      </w:rPr>
                      <w:t>/SIDA</w:t>
                    </w:r>
                  </w:p>
                  <w:p w:rsidR="00D63E1F" w:rsidRDefault="00D63E1F">
                    <w:pPr>
                      <w:pStyle w:val="Header"/>
                      <w:jc w:val="center"/>
                    </w:pPr>
                    <w:r>
                      <w:rPr>
                        <w:rFonts w:ascii="Arial" w:hAnsi="Arial" w:cs="Arial"/>
                        <w:bCs/>
                        <w:sz w:val="22"/>
                      </w:rPr>
                      <w:t>SECRETARIADO EXECUTIVO</w:t>
                    </w:r>
                    <w:r>
                      <w:rPr>
                        <w:noProof/>
                      </w:rPr>
                      <w:t xml:space="preserve"> </w:t>
                    </w:r>
                  </w:p>
                  <w:p w:rsidR="00D63E1F" w:rsidRDefault="00D63E1F"/>
                </w:txbxContent>
              </v:textbox>
            </v:shape>
          </w:pict>
        </mc:Fallback>
      </mc:AlternateContent>
    </w:r>
    <w:r w:rsidR="00377671">
      <w:rPr>
        <w:noProof/>
        <w:lang w:val="en-US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-169545</wp:posOffset>
              </wp:positionH>
              <wp:positionV relativeFrom="paragraph">
                <wp:posOffset>765810</wp:posOffset>
              </wp:positionV>
              <wp:extent cx="6048375" cy="0"/>
              <wp:effectExtent l="0" t="0" r="0" b="0"/>
              <wp:wrapNone/>
              <wp:docPr id="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F3CC9F" id="Line 12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35pt,60.3pt" to="462.9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SXJFg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8CBC6C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AD68F8"/>
    <w:multiLevelType w:val="hybridMultilevel"/>
    <w:tmpl w:val="61E045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07C1C"/>
    <w:multiLevelType w:val="hybridMultilevel"/>
    <w:tmpl w:val="151C34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14D0A"/>
    <w:multiLevelType w:val="hybridMultilevel"/>
    <w:tmpl w:val="9976F3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6221A5"/>
    <w:multiLevelType w:val="hybridMultilevel"/>
    <w:tmpl w:val="C3705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A05DA0"/>
    <w:multiLevelType w:val="hybridMultilevel"/>
    <w:tmpl w:val="2996EA1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0ECC6B71"/>
    <w:multiLevelType w:val="hybridMultilevel"/>
    <w:tmpl w:val="20C6A8E4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153C592A"/>
    <w:multiLevelType w:val="multilevel"/>
    <w:tmpl w:val="DAF6A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8">
    <w:nsid w:val="27786988"/>
    <w:multiLevelType w:val="hybridMultilevel"/>
    <w:tmpl w:val="2BC44A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510ED"/>
    <w:multiLevelType w:val="hybridMultilevel"/>
    <w:tmpl w:val="0150A88A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0">
    <w:nsid w:val="39BF0208"/>
    <w:multiLevelType w:val="hybridMultilevel"/>
    <w:tmpl w:val="3940CAD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E27284A"/>
    <w:multiLevelType w:val="hybridMultilevel"/>
    <w:tmpl w:val="D49C1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2B73D5"/>
    <w:multiLevelType w:val="hybridMultilevel"/>
    <w:tmpl w:val="0FF6C2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9A60FE"/>
    <w:multiLevelType w:val="hybridMultilevel"/>
    <w:tmpl w:val="76D2E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2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8"/>
  </w:num>
  <w:num w:numId="11">
    <w:abstractNumId w:val="13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BD"/>
    <w:rsid w:val="000064FE"/>
    <w:rsid w:val="00007B73"/>
    <w:rsid w:val="000320F1"/>
    <w:rsid w:val="000339BC"/>
    <w:rsid w:val="00045F6B"/>
    <w:rsid w:val="00052FFB"/>
    <w:rsid w:val="0006215C"/>
    <w:rsid w:val="00062EFD"/>
    <w:rsid w:val="000632C1"/>
    <w:rsid w:val="00077CDC"/>
    <w:rsid w:val="00084CFC"/>
    <w:rsid w:val="0009265B"/>
    <w:rsid w:val="000934DD"/>
    <w:rsid w:val="000A02FE"/>
    <w:rsid w:val="000A2464"/>
    <w:rsid w:val="000A4146"/>
    <w:rsid w:val="000A4776"/>
    <w:rsid w:val="000A6413"/>
    <w:rsid w:val="000B046F"/>
    <w:rsid w:val="000E2B2A"/>
    <w:rsid w:val="000E41D4"/>
    <w:rsid w:val="000E4D0F"/>
    <w:rsid w:val="000E5777"/>
    <w:rsid w:val="00103E33"/>
    <w:rsid w:val="00105172"/>
    <w:rsid w:val="00111F40"/>
    <w:rsid w:val="00113923"/>
    <w:rsid w:val="001153B4"/>
    <w:rsid w:val="00123A26"/>
    <w:rsid w:val="00132E7D"/>
    <w:rsid w:val="00141374"/>
    <w:rsid w:val="00145198"/>
    <w:rsid w:val="00155895"/>
    <w:rsid w:val="001568A2"/>
    <w:rsid w:val="00162A6B"/>
    <w:rsid w:val="00163084"/>
    <w:rsid w:val="00163F69"/>
    <w:rsid w:val="00164724"/>
    <w:rsid w:val="00164FFF"/>
    <w:rsid w:val="00165D59"/>
    <w:rsid w:val="00166E7C"/>
    <w:rsid w:val="00167388"/>
    <w:rsid w:val="0017305B"/>
    <w:rsid w:val="00174B35"/>
    <w:rsid w:val="00182432"/>
    <w:rsid w:val="0018245E"/>
    <w:rsid w:val="001830E0"/>
    <w:rsid w:val="00190030"/>
    <w:rsid w:val="0019091C"/>
    <w:rsid w:val="0019153E"/>
    <w:rsid w:val="00195DA1"/>
    <w:rsid w:val="00196032"/>
    <w:rsid w:val="001A1549"/>
    <w:rsid w:val="001B224F"/>
    <w:rsid w:val="001C0699"/>
    <w:rsid w:val="001C36DB"/>
    <w:rsid w:val="001C606D"/>
    <w:rsid w:val="001D32D2"/>
    <w:rsid w:val="001D5830"/>
    <w:rsid w:val="001E125D"/>
    <w:rsid w:val="001E365C"/>
    <w:rsid w:val="001F170C"/>
    <w:rsid w:val="001F28FA"/>
    <w:rsid w:val="001F3A26"/>
    <w:rsid w:val="00211561"/>
    <w:rsid w:val="00213318"/>
    <w:rsid w:val="002325BC"/>
    <w:rsid w:val="0023371C"/>
    <w:rsid w:val="002405FC"/>
    <w:rsid w:val="0026425E"/>
    <w:rsid w:val="0027614D"/>
    <w:rsid w:val="00280E96"/>
    <w:rsid w:val="00287297"/>
    <w:rsid w:val="0029799F"/>
    <w:rsid w:val="002C21D3"/>
    <w:rsid w:val="002D6329"/>
    <w:rsid w:val="002F0A2C"/>
    <w:rsid w:val="002F7BC3"/>
    <w:rsid w:val="0030246C"/>
    <w:rsid w:val="003044AC"/>
    <w:rsid w:val="003116E2"/>
    <w:rsid w:val="00312580"/>
    <w:rsid w:val="00314580"/>
    <w:rsid w:val="003265BC"/>
    <w:rsid w:val="003319E3"/>
    <w:rsid w:val="003402A7"/>
    <w:rsid w:val="00344F2B"/>
    <w:rsid w:val="00347681"/>
    <w:rsid w:val="003523B1"/>
    <w:rsid w:val="00355B39"/>
    <w:rsid w:val="003637A5"/>
    <w:rsid w:val="00377671"/>
    <w:rsid w:val="00381747"/>
    <w:rsid w:val="00382B8E"/>
    <w:rsid w:val="00396FED"/>
    <w:rsid w:val="003A040E"/>
    <w:rsid w:val="003A3681"/>
    <w:rsid w:val="003B0526"/>
    <w:rsid w:val="003B4AE0"/>
    <w:rsid w:val="003B60F4"/>
    <w:rsid w:val="003B7311"/>
    <w:rsid w:val="003D0D30"/>
    <w:rsid w:val="003D25BA"/>
    <w:rsid w:val="003D7B53"/>
    <w:rsid w:val="003F5744"/>
    <w:rsid w:val="003F5996"/>
    <w:rsid w:val="004178AC"/>
    <w:rsid w:val="004224BA"/>
    <w:rsid w:val="00423FB9"/>
    <w:rsid w:val="00423FDB"/>
    <w:rsid w:val="004261AC"/>
    <w:rsid w:val="00435D12"/>
    <w:rsid w:val="00436B50"/>
    <w:rsid w:val="00447C4B"/>
    <w:rsid w:val="00450F2C"/>
    <w:rsid w:val="00461B76"/>
    <w:rsid w:val="00470318"/>
    <w:rsid w:val="004723E1"/>
    <w:rsid w:val="00472D2C"/>
    <w:rsid w:val="004778E0"/>
    <w:rsid w:val="00480E16"/>
    <w:rsid w:val="00484939"/>
    <w:rsid w:val="00485E86"/>
    <w:rsid w:val="00494189"/>
    <w:rsid w:val="00496E40"/>
    <w:rsid w:val="004A3E62"/>
    <w:rsid w:val="004A475E"/>
    <w:rsid w:val="004A63C1"/>
    <w:rsid w:val="004B5073"/>
    <w:rsid w:val="004C48CE"/>
    <w:rsid w:val="004D513C"/>
    <w:rsid w:val="004E3255"/>
    <w:rsid w:val="004F3BD1"/>
    <w:rsid w:val="0051166E"/>
    <w:rsid w:val="00531926"/>
    <w:rsid w:val="00544920"/>
    <w:rsid w:val="00551220"/>
    <w:rsid w:val="005814F5"/>
    <w:rsid w:val="005845AE"/>
    <w:rsid w:val="00584EB9"/>
    <w:rsid w:val="00591563"/>
    <w:rsid w:val="00596C8C"/>
    <w:rsid w:val="005A199D"/>
    <w:rsid w:val="005B1774"/>
    <w:rsid w:val="005B54EF"/>
    <w:rsid w:val="005C08D8"/>
    <w:rsid w:val="005C0F9A"/>
    <w:rsid w:val="00600AE7"/>
    <w:rsid w:val="00601E1D"/>
    <w:rsid w:val="00613944"/>
    <w:rsid w:val="0062017F"/>
    <w:rsid w:val="006222A5"/>
    <w:rsid w:val="00625B1A"/>
    <w:rsid w:val="00631760"/>
    <w:rsid w:val="00637987"/>
    <w:rsid w:val="0064219E"/>
    <w:rsid w:val="00643CCD"/>
    <w:rsid w:val="00650C04"/>
    <w:rsid w:val="00652A67"/>
    <w:rsid w:val="00674512"/>
    <w:rsid w:val="006846B1"/>
    <w:rsid w:val="006869CE"/>
    <w:rsid w:val="006978DE"/>
    <w:rsid w:val="006A78E1"/>
    <w:rsid w:val="006C0395"/>
    <w:rsid w:val="006C7506"/>
    <w:rsid w:val="006D2DBD"/>
    <w:rsid w:val="006D50E2"/>
    <w:rsid w:val="006D5869"/>
    <w:rsid w:val="006D6E93"/>
    <w:rsid w:val="006D7703"/>
    <w:rsid w:val="006E644D"/>
    <w:rsid w:val="006F2ABD"/>
    <w:rsid w:val="006F4C5C"/>
    <w:rsid w:val="006F549C"/>
    <w:rsid w:val="00703F6D"/>
    <w:rsid w:val="00715DEB"/>
    <w:rsid w:val="00730EDA"/>
    <w:rsid w:val="007334DB"/>
    <w:rsid w:val="00754236"/>
    <w:rsid w:val="00754FB9"/>
    <w:rsid w:val="0077136D"/>
    <w:rsid w:val="00772EFF"/>
    <w:rsid w:val="00775DDC"/>
    <w:rsid w:val="00785229"/>
    <w:rsid w:val="0078730E"/>
    <w:rsid w:val="007D6785"/>
    <w:rsid w:val="007F216E"/>
    <w:rsid w:val="007F634C"/>
    <w:rsid w:val="008050FC"/>
    <w:rsid w:val="00821879"/>
    <w:rsid w:val="0082660F"/>
    <w:rsid w:val="008312FD"/>
    <w:rsid w:val="00841F18"/>
    <w:rsid w:val="0084775E"/>
    <w:rsid w:val="0085114B"/>
    <w:rsid w:val="008518A4"/>
    <w:rsid w:val="008625D3"/>
    <w:rsid w:val="008630FF"/>
    <w:rsid w:val="0086391F"/>
    <w:rsid w:val="0087358E"/>
    <w:rsid w:val="008839BE"/>
    <w:rsid w:val="00883A70"/>
    <w:rsid w:val="008849E1"/>
    <w:rsid w:val="0089072C"/>
    <w:rsid w:val="008A03FE"/>
    <w:rsid w:val="008B5CD3"/>
    <w:rsid w:val="008B776F"/>
    <w:rsid w:val="008C3587"/>
    <w:rsid w:val="008C4308"/>
    <w:rsid w:val="008D252A"/>
    <w:rsid w:val="008F1E51"/>
    <w:rsid w:val="008F2C04"/>
    <w:rsid w:val="0090287C"/>
    <w:rsid w:val="00903DCF"/>
    <w:rsid w:val="0091713E"/>
    <w:rsid w:val="00935111"/>
    <w:rsid w:val="0093623F"/>
    <w:rsid w:val="00940CA4"/>
    <w:rsid w:val="00944E1D"/>
    <w:rsid w:val="00961B7B"/>
    <w:rsid w:val="00964F5A"/>
    <w:rsid w:val="00976B58"/>
    <w:rsid w:val="009818DB"/>
    <w:rsid w:val="00982017"/>
    <w:rsid w:val="00985E44"/>
    <w:rsid w:val="00985ED3"/>
    <w:rsid w:val="00994579"/>
    <w:rsid w:val="00994A8B"/>
    <w:rsid w:val="00994E9E"/>
    <w:rsid w:val="00996D20"/>
    <w:rsid w:val="009A10EA"/>
    <w:rsid w:val="009A2288"/>
    <w:rsid w:val="009A6B8B"/>
    <w:rsid w:val="009C0A62"/>
    <w:rsid w:val="009D1045"/>
    <w:rsid w:val="009D190D"/>
    <w:rsid w:val="009D550D"/>
    <w:rsid w:val="009D55E5"/>
    <w:rsid w:val="009E4142"/>
    <w:rsid w:val="009E627D"/>
    <w:rsid w:val="009E637A"/>
    <w:rsid w:val="009F00EA"/>
    <w:rsid w:val="00A24284"/>
    <w:rsid w:val="00A2578A"/>
    <w:rsid w:val="00A3149A"/>
    <w:rsid w:val="00A43CB3"/>
    <w:rsid w:val="00A5254B"/>
    <w:rsid w:val="00A53220"/>
    <w:rsid w:val="00A64A6C"/>
    <w:rsid w:val="00A76AB2"/>
    <w:rsid w:val="00A9085A"/>
    <w:rsid w:val="00AA18E1"/>
    <w:rsid w:val="00AA1CFF"/>
    <w:rsid w:val="00AB2DF7"/>
    <w:rsid w:val="00AD1E54"/>
    <w:rsid w:val="00AD4382"/>
    <w:rsid w:val="00AE434E"/>
    <w:rsid w:val="00AF1C7B"/>
    <w:rsid w:val="00AF324C"/>
    <w:rsid w:val="00AF7E0F"/>
    <w:rsid w:val="00B05CDD"/>
    <w:rsid w:val="00B131B7"/>
    <w:rsid w:val="00B15916"/>
    <w:rsid w:val="00B46C73"/>
    <w:rsid w:val="00B56E21"/>
    <w:rsid w:val="00B6055B"/>
    <w:rsid w:val="00B6162C"/>
    <w:rsid w:val="00B6377F"/>
    <w:rsid w:val="00B64D1B"/>
    <w:rsid w:val="00B700D0"/>
    <w:rsid w:val="00B74549"/>
    <w:rsid w:val="00B83685"/>
    <w:rsid w:val="00BA747F"/>
    <w:rsid w:val="00BB4694"/>
    <w:rsid w:val="00BB6FFA"/>
    <w:rsid w:val="00BC2ADC"/>
    <w:rsid w:val="00BC314A"/>
    <w:rsid w:val="00BE6399"/>
    <w:rsid w:val="00BF29C4"/>
    <w:rsid w:val="00BF2AAD"/>
    <w:rsid w:val="00BF65A0"/>
    <w:rsid w:val="00C102AC"/>
    <w:rsid w:val="00C226B1"/>
    <w:rsid w:val="00C22E4C"/>
    <w:rsid w:val="00C37CCE"/>
    <w:rsid w:val="00C44E34"/>
    <w:rsid w:val="00C47EC9"/>
    <w:rsid w:val="00C75746"/>
    <w:rsid w:val="00C76C3A"/>
    <w:rsid w:val="00C849F1"/>
    <w:rsid w:val="00C85A8E"/>
    <w:rsid w:val="00C9290E"/>
    <w:rsid w:val="00CA0D74"/>
    <w:rsid w:val="00CB2CCB"/>
    <w:rsid w:val="00CD62D1"/>
    <w:rsid w:val="00CD6815"/>
    <w:rsid w:val="00CE440C"/>
    <w:rsid w:val="00CF2FE0"/>
    <w:rsid w:val="00CF450B"/>
    <w:rsid w:val="00D00701"/>
    <w:rsid w:val="00D01B6E"/>
    <w:rsid w:val="00D0342C"/>
    <w:rsid w:val="00D068F5"/>
    <w:rsid w:val="00D17562"/>
    <w:rsid w:val="00D2015F"/>
    <w:rsid w:val="00D24058"/>
    <w:rsid w:val="00D4381B"/>
    <w:rsid w:val="00D44167"/>
    <w:rsid w:val="00D54D52"/>
    <w:rsid w:val="00D60AF4"/>
    <w:rsid w:val="00D63E1F"/>
    <w:rsid w:val="00D64955"/>
    <w:rsid w:val="00D7021F"/>
    <w:rsid w:val="00D71EAF"/>
    <w:rsid w:val="00D76337"/>
    <w:rsid w:val="00DA02C3"/>
    <w:rsid w:val="00DA3680"/>
    <w:rsid w:val="00DC1BF0"/>
    <w:rsid w:val="00DC7BAF"/>
    <w:rsid w:val="00DD0B12"/>
    <w:rsid w:val="00DD45B7"/>
    <w:rsid w:val="00DD69E0"/>
    <w:rsid w:val="00DE3568"/>
    <w:rsid w:val="00DE3B63"/>
    <w:rsid w:val="00DE7119"/>
    <w:rsid w:val="00DF320B"/>
    <w:rsid w:val="00E03AA3"/>
    <w:rsid w:val="00E220DC"/>
    <w:rsid w:val="00E23732"/>
    <w:rsid w:val="00E40864"/>
    <w:rsid w:val="00E46779"/>
    <w:rsid w:val="00E533B1"/>
    <w:rsid w:val="00E56738"/>
    <w:rsid w:val="00E73FF4"/>
    <w:rsid w:val="00E8100E"/>
    <w:rsid w:val="00E95279"/>
    <w:rsid w:val="00E9688C"/>
    <w:rsid w:val="00EA7DF9"/>
    <w:rsid w:val="00EC10BD"/>
    <w:rsid w:val="00EC4611"/>
    <w:rsid w:val="00EC6498"/>
    <w:rsid w:val="00ED3AA0"/>
    <w:rsid w:val="00EE0A0D"/>
    <w:rsid w:val="00EE11CF"/>
    <w:rsid w:val="00EF77C3"/>
    <w:rsid w:val="00EF7B52"/>
    <w:rsid w:val="00F04355"/>
    <w:rsid w:val="00F04FE4"/>
    <w:rsid w:val="00F164EB"/>
    <w:rsid w:val="00F21274"/>
    <w:rsid w:val="00F21D9C"/>
    <w:rsid w:val="00F305B0"/>
    <w:rsid w:val="00F5388D"/>
    <w:rsid w:val="00F54732"/>
    <w:rsid w:val="00F54D51"/>
    <w:rsid w:val="00F62070"/>
    <w:rsid w:val="00F7181A"/>
    <w:rsid w:val="00F73CD7"/>
    <w:rsid w:val="00F8586A"/>
    <w:rsid w:val="00F9447E"/>
    <w:rsid w:val="00FA4ED0"/>
    <w:rsid w:val="00FB145D"/>
    <w:rsid w:val="00FB3D17"/>
    <w:rsid w:val="00FC2C96"/>
    <w:rsid w:val="00FE18EB"/>
    <w:rsid w:val="00F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9"/>
    <o:shapelayout v:ext="edit">
      <o:idmap v:ext="edit" data="1"/>
    </o:shapelayout>
  </w:shapeDefaults>
  <w:decimalSymbol w:val=","/>
  <w:listSeparator w:val=";"/>
  <w15:chartTrackingRefBased/>
  <w15:docId w15:val="{C8EB03E6-4CA6-4D39-A1C6-94513EA9D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pt-PT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2"/>
      <w:u w:val="single"/>
      <w:lang w:val="en-GB"/>
    </w:rPr>
  </w:style>
  <w:style w:type="paragraph" w:styleId="Heading2">
    <w:name w:val="heading 2"/>
    <w:aliases w:val="Reset numbering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6"/>
      <w:lang w:val="en-GB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22"/>
      <w:lang w:val="en-GB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8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rFonts w:ascii="Arial" w:hAnsi="Arial" w:cs="Arial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Document">
    <w:name w:val="Document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1864"/>
        <w:tab w:val="left" w:pos="2160"/>
      </w:tabs>
      <w:suppressAutoHyphens/>
    </w:pPr>
    <w:rPr>
      <w:snapToGrid w:val="0"/>
      <w:sz w:val="22"/>
    </w:rPr>
  </w:style>
  <w:style w:type="paragraph" w:styleId="BodyText">
    <w:name w:val="Body Text"/>
    <w:basedOn w:val="Normal"/>
    <w:pPr>
      <w:jc w:val="both"/>
    </w:pPr>
    <w:rPr>
      <w:sz w:val="22"/>
      <w:lang w:val="en-GB"/>
    </w:rPr>
  </w:style>
  <w:style w:type="paragraph" w:styleId="BodyText2">
    <w:name w:val="Body Text 2"/>
    <w:basedOn w:val="Normal"/>
    <w:pPr>
      <w:jc w:val="center"/>
    </w:pPr>
    <w:rPr>
      <w:b/>
      <w:sz w:val="36"/>
    </w:rPr>
  </w:style>
  <w:style w:type="paragraph" w:styleId="BodyText3">
    <w:name w:val="Body Text 3"/>
    <w:basedOn w:val="Normal"/>
    <w:pPr>
      <w:spacing w:line="360" w:lineRule="auto"/>
      <w:jc w:val="both"/>
    </w:pPr>
  </w:style>
  <w:style w:type="table" w:styleId="TableGrid">
    <w:name w:val="Table Grid"/>
    <w:basedOn w:val="TableNormal"/>
    <w:rsid w:val="00174B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rsid w:val="00174B35"/>
    <w:pPr>
      <w:numPr>
        <w:numId w:val="12"/>
      </w:numPr>
      <w:contextualSpacing/>
    </w:pPr>
  </w:style>
  <w:style w:type="paragraph" w:styleId="BalloonText">
    <w:name w:val="Balloon Text"/>
    <w:basedOn w:val="Normal"/>
    <w:link w:val="BalloonTextChar"/>
    <w:rsid w:val="00BB46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B4694"/>
    <w:rPr>
      <w:rFonts w:ascii="Tahoma" w:hAnsi="Tahoma" w:cs="Tahoma"/>
      <w:sz w:val="16"/>
      <w:szCs w:val="16"/>
      <w:lang w:val="pt-PT"/>
    </w:rPr>
  </w:style>
  <w:style w:type="character" w:customStyle="1" w:styleId="HeaderChar">
    <w:name w:val="Header Char"/>
    <w:link w:val="Header"/>
    <w:rsid w:val="00EC4611"/>
    <w:rPr>
      <w:sz w:val="24"/>
      <w:lang w:val="pt-PT"/>
    </w:rPr>
  </w:style>
  <w:style w:type="character" w:styleId="Hyperlink">
    <w:name w:val="Hyperlink"/>
    <w:rsid w:val="006C7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CNCS\UPC\Fundo%20Global\ToRs\www.cncs.org.mz" TargetMode="External"/><Relationship Id="rId1" Type="http://schemas.openxmlformats.org/officeDocument/2006/relationships/hyperlink" Target="file:///C:\CNCS\UPC\Fundo%20Global\ToRs\www.cncs.org.m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mos.malate\Local%20Settings\Temporary%20Internet%20Files\OLK566\Papel%20Timbrado%20Nov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7848C-8E19-4DD7-A220-40FCF61A6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 Novo</Template>
  <TotalTime>1052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</vt:lpstr>
    </vt:vector>
  </TitlesOfParts>
  <Company/>
  <LinksUpToDate>false</LinksUpToDate>
  <CharactersWithSpaces>1599</CharactersWithSpaces>
  <SharedDoc>false</SharedDoc>
  <HLinks>
    <vt:vector size="6" baseType="variant">
      <vt:variant>
        <vt:i4>1900629</vt:i4>
      </vt:variant>
      <vt:variant>
        <vt:i4>3</vt:i4>
      </vt:variant>
      <vt:variant>
        <vt:i4>0</vt:i4>
      </vt:variant>
      <vt:variant>
        <vt:i4>5</vt:i4>
      </vt:variant>
      <vt:variant>
        <vt:lpwstr>\\srv\public\Permanent Files\Papel Timbrado\www.cncs.org.mz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Amós Malate</dc:creator>
  <cp:keywords/>
  <cp:lastModifiedBy>Samuel Magaia</cp:lastModifiedBy>
  <cp:revision>6</cp:revision>
  <cp:lastPrinted>2023-05-24T11:00:00Z</cp:lastPrinted>
  <dcterms:created xsi:type="dcterms:W3CDTF">2023-05-23T12:56:00Z</dcterms:created>
  <dcterms:modified xsi:type="dcterms:W3CDTF">2023-05-24T11:08:00Z</dcterms:modified>
</cp:coreProperties>
</file>